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96" w:rsidRDefault="002D6896" w:rsidP="009667CD">
      <w:pPr>
        <w:rPr>
          <w:u w:val="single"/>
        </w:rPr>
      </w:pPr>
      <w:bookmarkStart w:id="0" w:name="_GoBack"/>
      <w:bookmarkEnd w:id="0"/>
    </w:p>
    <w:p w:rsidR="00B83691" w:rsidRDefault="00B83691" w:rsidP="009667CD">
      <w:pPr>
        <w:rPr>
          <w:u w:val="single"/>
        </w:rPr>
      </w:pPr>
    </w:p>
    <w:p w:rsidR="00BE2F4B" w:rsidRDefault="00BE2F4B" w:rsidP="009667CD"/>
    <w:p w:rsidR="00BE2F4B" w:rsidRDefault="00B83691" w:rsidP="00B83691">
      <w:pPr>
        <w:jc w:val="center"/>
        <w:rPr>
          <w:rFonts w:ascii="Arial" w:hAnsi="Arial" w:cs="Arial"/>
          <w:sz w:val="44"/>
          <w:szCs w:val="44"/>
        </w:rPr>
      </w:pPr>
      <w:r w:rsidRPr="00B83691">
        <w:rPr>
          <w:rFonts w:ascii="Arial" w:hAnsi="Arial" w:cs="Arial"/>
          <w:sz w:val="44"/>
          <w:szCs w:val="44"/>
        </w:rPr>
        <w:t>Anmeldelse</w:t>
      </w:r>
      <w:r w:rsidR="00985F9F">
        <w:rPr>
          <w:rFonts w:ascii="Arial" w:hAnsi="Arial" w:cs="Arial"/>
          <w:sz w:val="44"/>
          <w:szCs w:val="44"/>
        </w:rPr>
        <w:t xml:space="preserve"> til hingstekåring</w:t>
      </w:r>
    </w:p>
    <w:p w:rsidR="003C13B9" w:rsidRDefault="003C13B9" w:rsidP="00A64EE9">
      <w:pPr>
        <w:rPr>
          <w:rFonts w:ascii="Arial" w:hAnsi="Arial" w:cs="Arial"/>
          <w:szCs w:val="24"/>
        </w:rPr>
      </w:pPr>
    </w:p>
    <w:p w:rsidR="003C13B9" w:rsidRDefault="003C13B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Undertegnede anmelder hermed anførte hest</w:t>
      </w:r>
    </w:p>
    <w:p w:rsidR="00A64EE9" w:rsidRDefault="00A64EE9" w:rsidP="00A64EE9">
      <w:pPr>
        <w:rPr>
          <w:rFonts w:ascii="Arial" w:hAnsi="Arial" w:cs="Arial"/>
          <w:szCs w:val="24"/>
        </w:rPr>
      </w:pPr>
    </w:p>
    <w:p w:rsidR="002E6247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 arrangement:</w:t>
      </w:r>
      <w:r w:rsidR="002E624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32"/>
          <w:placeholder>
            <w:docPart w:val="0AAB692146AD4D3390EA2B0991929E05"/>
          </w:placeholder>
          <w:showingPlcHdr/>
          <w:text/>
        </w:sdtPr>
        <w:sdtEndPr/>
        <w:sdtContent>
          <w:r w:rsidR="009E2D93" w:rsidRPr="0099133E">
            <w:rPr>
              <w:rStyle w:val="Pladsholdertekst"/>
            </w:rPr>
            <w:t>Klik her for at angive tekst.</w:t>
          </w:r>
        </w:sdtContent>
      </w:sdt>
    </w:p>
    <w:p w:rsidR="002E6247" w:rsidRDefault="002E6247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Dato:</w:t>
      </w:r>
      <w:r w:rsidR="009E2D9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33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  <w:r w:rsidR="009E2D93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 xml:space="preserve">       Sted: </w:t>
      </w:r>
      <w:sdt>
        <w:sdtPr>
          <w:rPr>
            <w:rFonts w:ascii="Arial" w:hAnsi="Arial" w:cs="Arial"/>
            <w:szCs w:val="24"/>
          </w:rPr>
          <w:id w:val="320467334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3C13B9" w:rsidRDefault="003C13B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Registreringsnummer: </w:t>
      </w:r>
      <w:sdt>
        <w:sdtPr>
          <w:rPr>
            <w:rFonts w:ascii="Arial" w:hAnsi="Arial" w:cs="Arial"/>
            <w:szCs w:val="24"/>
          </w:rPr>
          <w:id w:val="320467335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Navn: </w:t>
      </w:r>
      <w:sdt>
        <w:sdtPr>
          <w:rPr>
            <w:rFonts w:ascii="Arial" w:hAnsi="Arial" w:cs="Arial"/>
            <w:szCs w:val="24"/>
          </w:rPr>
          <w:id w:val="320467336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F635D4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Født:</w:t>
      </w:r>
      <w:sdt>
        <w:sdtPr>
          <w:rPr>
            <w:rFonts w:ascii="Arial" w:hAnsi="Arial" w:cs="Arial"/>
            <w:szCs w:val="24"/>
          </w:rPr>
          <w:id w:val="320467337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szCs w:val="24"/>
        </w:rPr>
        <w:t xml:space="preserve">   </w:t>
      </w:r>
    </w:p>
    <w:p w:rsidR="00A64EE9" w:rsidRDefault="00971170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Far: </w:t>
      </w:r>
      <w:sdt>
        <w:sdtPr>
          <w:rPr>
            <w:rFonts w:ascii="Arial" w:hAnsi="Arial" w:cs="Arial"/>
            <w:szCs w:val="24"/>
          </w:rPr>
          <w:id w:val="320467339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Mor: </w:t>
      </w:r>
      <w:sdt>
        <w:sdtPr>
          <w:rPr>
            <w:rFonts w:ascii="Arial" w:hAnsi="Arial" w:cs="Arial"/>
            <w:szCs w:val="24"/>
          </w:rPr>
          <w:id w:val="320467340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3C13B9" w:rsidRDefault="003C13B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Ejer: </w:t>
      </w:r>
      <w:sdt>
        <w:sdtPr>
          <w:rPr>
            <w:rFonts w:ascii="Arial" w:hAnsi="Arial" w:cs="Arial"/>
            <w:szCs w:val="24"/>
          </w:rPr>
          <w:id w:val="320467341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Adresse: </w:t>
      </w:r>
      <w:sdt>
        <w:sdtPr>
          <w:rPr>
            <w:rFonts w:ascii="Arial" w:hAnsi="Arial" w:cs="Arial"/>
            <w:szCs w:val="24"/>
          </w:rPr>
          <w:id w:val="334203610"/>
          <w:placeholder>
            <w:docPart w:val="3EE0F64E7043424F96CA371BE06A5FF4"/>
          </w:placeholder>
          <w:showingPlcHdr/>
          <w:text/>
        </w:sdtPr>
        <w:sdtEndPr/>
        <w:sdtContent>
          <w:r w:rsidR="0008156F" w:rsidRPr="00BA00C5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Postnr:</w:t>
      </w:r>
      <w:r w:rsidR="0097117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42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szCs w:val="24"/>
        </w:rPr>
        <w:t xml:space="preserve">By: </w:t>
      </w:r>
      <w:sdt>
        <w:sdtPr>
          <w:rPr>
            <w:rFonts w:ascii="Arial" w:hAnsi="Arial" w:cs="Arial"/>
            <w:szCs w:val="24"/>
          </w:rPr>
          <w:id w:val="320467343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Telefon: </w:t>
      </w:r>
      <w:sdt>
        <w:sdtPr>
          <w:rPr>
            <w:rFonts w:ascii="Arial" w:hAnsi="Arial" w:cs="Arial"/>
            <w:szCs w:val="24"/>
          </w:rPr>
          <w:id w:val="320467344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  <w:r w:rsidR="007334F0">
        <w:rPr>
          <w:rFonts w:ascii="Arial" w:hAnsi="Arial" w:cs="Arial"/>
          <w:szCs w:val="24"/>
        </w:rPr>
        <w:t xml:space="preserve">     Mobil: </w:t>
      </w:r>
      <w:sdt>
        <w:sdtPr>
          <w:rPr>
            <w:rFonts w:ascii="Arial" w:hAnsi="Arial" w:cs="Arial"/>
            <w:szCs w:val="24"/>
          </w:rPr>
          <w:id w:val="320467345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Opstaldning:  Boks </w:t>
      </w:r>
      <w:sdt>
        <w:sdtPr>
          <w:rPr>
            <w:rFonts w:ascii="Arial" w:hAnsi="Arial" w:cs="Arial"/>
            <w:szCs w:val="24"/>
          </w:rPr>
          <w:id w:val="320467346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szCs w:val="24"/>
        </w:rPr>
        <w:t xml:space="preserve">  Bås</w:t>
      </w:r>
      <w:r w:rsidR="007334F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47"/>
          <w:placeholder>
            <w:docPart w:val="0AAB692146AD4D3390EA2B0991929E05"/>
          </w:placeholder>
          <w:showingPlcHdr/>
          <w:text/>
        </w:sdtPr>
        <w:sdtEndPr/>
        <w:sdtContent>
          <w:r w:rsidR="008D36D6" w:rsidRPr="0099133E">
            <w:rPr>
              <w:rStyle w:val="Pladsholdertekst"/>
            </w:rPr>
            <w:t>Klik her for at angive tekst.</w:t>
          </w:r>
        </w:sdtContent>
      </w:sdt>
    </w:p>
    <w:p w:rsidR="00D27860" w:rsidRDefault="00D27860" w:rsidP="00D27860">
      <w:pPr>
        <w:rPr>
          <w:rFonts w:ascii="Arial" w:hAnsi="Arial" w:cs="Arial"/>
          <w:szCs w:val="24"/>
        </w:rPr>
      </w:pP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Ønsker at aflægge lydighedstest (sæt kryds):</w:t>
      </w: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Lydighedstest for slæde 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rPr>
          <w:rFonts w:ascii="Arial" w:hAnsi="Arial" w:cs="Arial"/>
          <w:szCs w:val="24"/>
        </w:rPr>
        <w:instrText xml:space="preserve"> FORMCHECKBOX </w:instrText>
      </w:r>
      <w:r w:rsidR="000B64BB">
        <w:rPr>
          <w:rFonts w:ascii="Arial" w:hAnsi="Arial" w:cs="Arial"/>
          <w:szCs w:val="24"/>
        </w:rPr>
      </w:r>
      <w:r w:rsidR="000B64BB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Lydighedstest under rytter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B64BB">
        <w:rPr>
          <w:rFonts w:ascii="Arial" w:hAnsi="Arial" w:cs="Arial"/>
          <w:szCs w:val="24"/>
        </w:rPr>
      </w:r>
      <w:r w:rsidR="000B64BB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Lydighedstest for lange liner 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B64BB">
        <w:rPr>
          <w:rFonts w:ascii="Arial" w:hAnsi="Arial" w:cs="Arial"/>
          <w:szCs w:val="24"/>
        </w:rPr>
      </w:r>
      <w:r w:rsidR="000B64BB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Lydighedstest løfte ben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B64BB">
        <w:rPr>
          <w:rFonts w:ascii="Arial" w:hAnsi="Arial" w:cs="Arial"/>
          <w:szCs w:val="24"/>
        </w:rPr>
      </w:r>
      <w:r w:rsidR="000B64BB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</w:p>
    <w:p w:rsidR="007334F0" w:rsidRDefault="007334F0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Hestens pas afleveres til kårings</w:t>
      </w:r>
      <w:r w:rsidR="007E6B31">
        <w:rPr>
          <w:rFonts w:ascii="Arial" w:hAnsi="Arial" w:cs="Arial"/>
          <w:szCs w:val="24"/>
        </w:rPr>
        <w:t>kommisionen</w:t>
      </w:r>
      <w:r>
        <w:rPr>
          <w:rFonts w:ascii="Arial" w:hAnsi="Arial" w:cs="Arial"/>
          <w:szCs w:val="24"/>
        </w:rPr>
        <w:t xml:space="preserve"> på kåringsdagen.</w:t>
      </w: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Såfremt ejerskifte ønskes, skal hestens originale ejercertifikat medfølge. </w:t>
      </w: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Ejerskifte kan kun foretages, når der foreligger en underskrift fra sælger.</w:t>
      </w:r>
    </w:p>
    <w:p w:rsidR="00A64EE9" w:rsidRDefault="00A64EE9" w:rsidP="00A64EE9">
      <w:pPr>
        <w:rPr>
          <w:rFonts w:ascii="Arial" w:hAnsi="Arial" w:cs="Arial"/>
          <w:szCs w:val="24"/>
        </w:rPr>
      </w:pPr>
    </w:p>
    <w:p w:rsidR="00B66A67" w:rsidRDefault="00B66A67" w:rsidP="00B66A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Tilmelding, opstaldning og stambogsbidrag dækkes af foreningen. Dog vil der ved afbud senere end 4 dage før kåringsdatoen, blive opkrævet et opstaldningsgebyr på 300 kr. </w:t>
      </w:r>
    </w:p>
    <w:p w:rsidR="00B66A67" w:rsidRDefault="00B66A67" w:rsidP="0008156F">
      <w:pPr>
        <w:rPr>
          <w:rFonts w:ascii="Arial" w:hAnsi="Arial" w:cs="Arial"/>
          <w:szCs w:val="24"/>
        </w:rPr>
      </w:pPr>
    </w:p>
    <w:p w:rsidR="003C13B9" w:rsidRDefault="005D00F7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Anmeldelsen sendes til formand Helle Dalsgaard Nymarken 18, Ullits, 9640 Farsø eller mailes til </w:t>
      </w:r>
      <w:r w:rsidR="00947E0F" w:rsidRPr="00947E0F">
        <w:rPr>
          <w:rFonts w:ascii="Verdana" w:hAnsi="Verdana"/>
          <w:sz w:val="20"/>
        </w:rPr>
        <w:t>helledalsgaard@hotmail.dk</w:t>
      </w:r>
    </w:p>
    <w:p w:rsidR="003C13B9" w:rsidRDefault="003C13B9" w:rsidP="00A64EE9">
      <w:pPr>
        <w:rPr>
          <w:rFonts w:ascii="Arial" w:hAnsi="Arial" w:cs="Arial"/>
          <w:szCs w:val="24"/>
        </w:rPr>
      </w:pPr>
    </w:p>
    <w:p w:rsidR="00A64EE9" w:rsidRPr="00A64EE9" w:rsidRDefault="003C13B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Dato:</w:t>
      </w:r>
      <w:r w:rsidR="00D6672D">
        <w:rPr>
          <w:rFonts w:ascii="Arial" w:hAnsi="Arial" w:cs="Arial"/>
          <w:szCs w:val="24"/>
        </w:rPr>
        <w:t xml:space="preserve"> </w:t>
      </w:r>
      <w:r w:rsidR="0085468F">
        <w:rPr>
          <w:rFonts w:ascii="Arial" w:hAnsi="Arial" w:cs="Arial"/>
          <w:szCs w:val="24"/>
        </w:rPr>
        <w:fldChar w:fldCharType="begin"/>
      </w:r>
      <w:r w:rsidR="00D6672D">
        <w:rPr>
          <w:rFonts w:ascii="Arial" w:hAnsi="Arial" w:cs="Arial"/>
          <w:szCs w:val="24"/>
        </w:rPr>
        <w:instrText xml:space="preserve"> TIME \@ "d. MMMM yyyy" </w:instrText>
      </w:r>
      <w:r w:rsidR="0085468F">
        <w:rPr>
          <w:rFonts w:ascii="Arial" w:hAnsi="Arial" w:cs="Arial"/>
          <w:szCs w:val="24"/>
        </w:rPr>
        <w:fldChar w:fldCharType="separate"/>
      </w:r>
      <w:r w:rsidR="008C1398">
        <w:rPr>
          <w:rFonts w:ascii="Arial" w:hAnsi="Arial" w:cs="Arial"/>
          <w:noProof/>
          <w:szCs w:val="24"/>
        </w:rPr>
        <w:t>13. januar 2016</w:t>
      </w:r>
      <w:r w:rsidR="0085468F">
        <w:rPr>
          <w:rFonts w:ascii="Arial" w:hAnsi="Arial" w:cs="Arial"/>
          <w:szCs w:val="24"/>
        </w:rPr>
        <w:fldChar w:fldCharType="end"/>
      </w:r>
    </w:p>
    <w:sectPr w:rsidR="00A64EE9" w:rsidRPr="00A64EE9" w:rsidSect="005A0173">
      <w:headerReference w:type="default" r:id="rId7"/>
      <w:pgSz w:w="11906" w:h="16838"/>
      <w:pgMar w:top="1701" w:right="849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BB" w:rsidRDefault="000B64BB">
      <w:r>
        <w:separator/>
      </w:r>
    </w:p>
  </w:endnote>
  <w:endnote w:type="continuationSeparator" w:id="0">
    <w:p w:rsidR="000B64BB" w:rsidRDefault="000B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BB" w:rsidRDefault="000B64BB">
      <w:r>
        <w:separator/>
      </w:r>
    </w:p>
  </w:footnote>
  <w:footnote w:type="continuationSeparator" w:id="0">
    <w:p w:rsidR="000B64BB" w:rsidRDefault="000B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F7" w:rsidRDefault="003D46EC">
    <w:pPr>
      <w:pStyle w:val="Sidehoved"/>
      <w:rPr>
        <w:rFonts w:ascii="Tempus Sans ITC" w:hAnsi="Tempus Sans ITC"/>
        <w:b/>
        <w:sz w:val="3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822960" cy="822960"/>
          <wp:effectExtent l="19050" t="0" r="0" b="0"/>
          <wp:wrapTopAndBottom/>
          <wp:docPr id="1" name="Billede 1" descr="Log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0F7">
      <w:t xml:space="preserve">Dfftgfdddd    </w:t>
    </w:r>
    <w:r w:rsidR="005D00F7">
      <w:rPr>
        <w:rFonts w:ascii="Tempus Sans ITC" w:hAnsi="Tempus Sans ITC"/>
        <w:b/>
        <w:sz w:val="32"/>
      </w:rPr>
      <w:t>Avlsforeningen Den Jydske Hest</w:t>
    </w:r>
  </w:p>
  <w:p w:rsidR="005D00F7" w:rsidRDefault="005D00F7">
    <w:pPr>
      <w:pStyle w:val="Sidehoved"/>
      <w:rPr>
        <w:rFonts w:ascii="Tempus Sans ITC" w:hAnsi="Tempus Sans ITC"/>
        <w:b/>
        <w:sz w:val="32"/>
      </w:rPr>
    </w:pPr>
    <w:r>
      <w:rPr>
        <w:rFonts w:ascii="Tempus Sans ITC" w:hAnsi="Tempus Sans ITC"/>
        <w:b/>
        <w:sz w:val="32"/>
      </w:rPr>
      <w:t xml:space="preserve">                  </w:t>
    </w:r>
  </w:p>
  <w:p w:rsidR="005D00F7" w:rsidRDefault="005D00F7">
    <w:pPr>
      <w:pStyle w:val="Sidehoved"/>
      <w:rPr>
        <w:rFonts w:ascii="Tempus Sans ITC" w:hAnsi="Tempus Sans ITC"/>
        <w:b/>
      </w:rPr>
    </w:pPr>
    <w:r>
      <w:rPr>
        <w:rFonts w:ascii="Jokerman" w:hAnsi="Jokerman"/>
        <w:b/>
        <w:sz w:val="28"/>
      </w:rPr>
      <w:t xml:space="preserve">                   </w:t>
    </w:r>
    <w:r>
      <w:rPr>
        <w:rFonts w:ascii="Tempus Sans ITC" w:hAnsi="Tempus Sans ITC"/>
        <w:b/>
      </w:rPr>
      <w:t>v/ formand Helle Dalsgaard, Nymarken 18, Ullits, 9640 Farsø, tlf.:98634139</w:t>
    </w:r>
  </w:p>
  <w:p w:rsidR="005D00F7" w:rsidRPr="005D00F7" w:rsidRDefault="005D00F7">
    <w:pPr>
      <w:pStyle w:val="Sidehoved"/>
      <w:rPr>
        <w:rFonts w:ascii="Tempus Sans ITC" w:hAnsi="Tempus Sans IT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98"/>
    <w:rsid w:val="0008156F"/>
    <w:rsid w:val="000B63AC"/>
    <w:rsid w:val="000B64BB"/>
    <w:rsid w:val="001A019B"/>
    <w:rsid w:val="001A4E66"/>
    <w:rsid w:val="001D0239"/>
    <w:rsid w:val="002D6896"/>
    <w:rsid w:val="002E6247"/>
    <w:rsid w:val="00390F9A"/>
    <w:rsid w:val="003A5BC5"/>
    <w:rsid w:val="003B6639"/>
    <w:rsid w:val="003C13B9"/>
    <w:rsid w:val="003C466C"/>
    <w:rsid w:val="003D46EC"/>
    <w:rsid w:val="003E4DA6"/>
    <w:rsid w:val="00450C42"/>
    <w:rsid w:val="00472111"/>
    <w:rsid w:val="004C2BDE"/>
    <w:rsid w:val="00510EA8"/>
    <w:rsid w:val="00534CB3"/>
    <w:rsid w:val="005A0173"/>
    <w:rsid w:val="005C7A7C"/>
    <w:rsid w:val="005D00F7"/>
    <w:rsid w:val="005E7E4B"/>
    <w:rsid w:val="00667E35"/>
    <w:rsid w:val="007334F0"/>
    <w:rsid w:val="00775857"/>
    <w:rsid w:val="00777905"/>
    <w:rsid w:val="007922BF"/>
    <w:rsid w:val="007B11C8"/>
    <w:rsid w:val="007E6B31"/>
    <w:rsid w:val="0085468F"/>
    <w:rsid w:val="008C1398"/>
    <w:rsid w:val="008C6809"/>
    <w:rsid w:val="008D36D6"/>
    <w:rsid w:val="0092019E"/>
    <w:rsid w:val="00947E0F"/>
    <w:rsid w:val="009667CD"/>
    <w:rsid w:val="00971170"/>
    <w:rsid w:val="00974E06"/>
    <w:rsid w:val="00981DE2"/>
    <w:rsid w:val="00985F9F"/>
    <w:rsid w:val="009C306A"/>
    <w:rsid w:val="009E2D93"/>
    <w:rsid w:val="00A031B1"/>
    <w:rsid w:val="00A22853"/>
    <w:rsid w:val="00A64EE9"/>
    <w:rsid w:val="00B0218A"/>
    <w:rsid w:val="00B02DB1"/>
    <w:rsid w:val="00B60F1C"/>
    <w:rsid w:val="00B66A67"/>
    <w:rsid w:val="00B83691"/>
    <w:rsid w:val="00BE2F4B"/>
    <w:rsid w:val="00C04E2E"/>
    <w:rsid w:val="00C417D3"/>
    <w:rsid w:val="00CC00BF"/>
    <w:rsid w:val="00CD0944"/>
    <w:rsid w:val="00D27860"/>
    <w:rsid w:val="00D6672D"/>
    <w:rsid w:val="00E02139"/>
    <w:rsid w:val="00E77468"/>
    <w:rsid w:val="00E8740A"/>
    <w:rsid w:val="00F635D4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C5E588-0AFE-40C9-A51F-D33884B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E2"/>
    <w:rPr>
      <w:sz w:val="24"/>
    </w:rPr>
  </w:style>
  <w:style w:type="paragraph" w:styleId="Overskrift1">
    <w:name w:val="heading 1"/>
    <w:basedOn w:val="Normal"/>
    <w:next w:val="Normal"/>
    <w:qFormat/>
    <w:rsid w:val="00981DE2"/>
    <w:pPr>
      <w:keepNext/>
      <w:jc w:val="both"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981DE2"/>
    <w:pPr>
      <w:jc w:val="both"/>
    </w:pPr>
  </w:style>
  <w:style w:type="paragraph" w:styleId="Sidehoved">
    <w:name w:val="header"/>
    <w:basedOn w:val="Normal"/>
    <w:link w:val="SidehovedTegn"/>
    <w:uiPriority w:val="99"/>
    <w:rsid w:val="00981DE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81DE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981DE2"/>
  </w:style>
  <w:style w:type="paragraph" w:styleId="Brdtekst2">
    <w:name w:val="Body Text 2"/>
    <w:basedOn w:val="Normal"/>
    <w:semiHidden/>
    <w:rsid w:val="00981DE2"/>
    <w:pPr>
      <w:jc w:val="both"/>
    </w:pPr>
    <w:rPr>
      <w:sz w:val="22"/>
    </w:rPr>
  </w:style>
  <w:style w:type="paragraph" w:styleId="Brdtekst3">
    <w:name w:val="Body Text 3"/>
    <w:basedOn w:val="Normal"/>
    <w:semiHidden/>
    <w:rsid w:val="00981DE2"/>
    <w:rPr>
      <w:rFonts w:ascii="Tempus Sans ITC" w:hAnsi="Tempus Sans ITC"/>
      <w:b/>
      <w:sz w:val="28"/>
    </w:rPr>
  </w:style>
  <w:style w:type="character" w:customStyle="1" w:styleId="SidehovedTegn">
    <w:name w:val="Sidehoved Tegn"/>
    <w:link w:val="Sidehoved"/>
    <w:uiPriority w:val="99"/>
    <w:rsid w:val="00BE2F4B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F4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2F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E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7E0F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E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wnloads\Anmeldelse%20hings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B692146AD4D3390EA2B0991929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947C7-0923-4B87-BEF7-B5A6ACE3CA90}"/>
      </w:docPartPr>
      <w:docPartBody>
        <w:p w:rsidR="00000000" w:rsidRDefault="00BF32CA">
          <w:pPr>
            <w:pStyle w:val="0AAB692146AD4D3390EA2B0991929E05"/>
          </w:pPr>
          <w:r w:rsidRPr="0099133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EE0F64E7043424F96CA371BE06A5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08154-4456-43BC-86EA-FD7DA27CEF99}"/>
      </w:docPartPr>
      <w:docPartBody>
        <w:p w:rsidR="00000000" w:rsidRDefault="00BF32CA">
          <w:pPr>
            <w:pStyle w:val="3EE0F64E7043424F96CA371BE06A5FF4"/>
          </w:pPr>
          <w:r w:rsidRPr="00BA00C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A"/>
    <w:rsid w:val="00B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AAB692146AD4D3390EA2B0991929E05">
    <w:name w:val="0AAB692146AD4D3390EA2B0991929E05"/>
  </w:style>
  <w:style w:type="paragraph" w:customStyle="1" w:styleId="3EE0F64E7043424F96CA371BE06A5FF4">
    <w:name w:val="3EE0F64E7043424F96CA371BE06A5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E416-0137-4979-B101-4E161F4C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Anmeldelse hingste word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Avlsforeningen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Avlsforeningen</dc:title>
  <dc:creator>Christina Mattsson</dc:creator>
  <cp:lastModifiedBy>Christina Mattsson</cp:lastModifiedBy>
  <cp:revision>1</cp:revision>
  <cp:lastPrinted>2012-08-11T12:58:00Z</cp:lastPrinted>
  <dcterms:created xsi:type="dcterms:W3CDTF">2016-01-13T14:23:00Z</dcterms:created>
  <dcterms:modified xsi:type="dcterms:W3CDTF">2016-01-13T14:24:00Z</dcterms:modified>
</cp:coreProperties>
</file>